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AE" w:rsidRPr="00B8008D" w:rsidRDefault="00B8008D" w:rsidP="00B8008D">
      <w:pPr>
        <w:jc w:val="center"/>
        <w:rPr>
          <w:rFonts w:ascii="Arial" w:hAnsi="Arial" w:cs="Arial"/>
          <w:b/>
          <w:sz w:val="24"/>
        </w:rPr>
      </w:pPr>
      <w:r w:rsidRPr="00B8008D">
        <w:rPr>
          <w:rFonts w:ascii="Arial" w:hAnsi="Arial" w:cs="Arial"/>
          <w:b/>
          <w:sz w:val="24"/>
        </w:rPr>
        <w:t>California Baptist University</w:t>
      </w:r>
    </w:p>
    <w:p w:rsidR="00B8008D" w:rsidRPr="00B8008D" w:rsidRDefault="00B8008D" w:rsidP="00B8008D">
      <w:pPr>
        <w:jc w:val="center"/>
        <w:rPr>
          <w:rFonts w:ascii="Arial" w:hAnsi="Arial" w:cs="Arial"/>
          <w:b/>
          <w:sz w:val="24"/>
        </w:rPr>
      </w:pPr>
      <w:r w:rsidRPr="00B8008D">
        <w:rPr>
          <w:rFonts w:ascii="Arial" w:hAnsi="Arial" w:cs="Arial"/>
          <w:b/>
          <w:sz w:val="24"/>
        </w:rPr>
        <w:t>Code of Conduct for Private Student Loans</w:t>
      </w:r>
    </w:p>
    <w:p w:rsidR="00B8008D" w:rsidRDefault="00B8008D" w:rsidP="00B8008D">
      <w:pPr>
        <w:jc w:val="center"/>
      </w:pPr>
      <w:r w:rsidRPr="00B8008D">
        <w:rPr>
          <w:rFonts w:ascii="Arial" w:hAnsi="Arial" w:cs="Arial"/>
          <w:b/>
          <w:sz w:val="24"/>
        </w:rPr>
        <w:t>Acknowledgment Form</w:t>
      </w:r>
    </w:p>
    <w:p w:rsidR="00B8008D" w:rsidRDefault="00B8008D" w:rsidP="00B8008D">
      <w:pPr>
        <w:jc w:val="center"/>
      </w:pPr>
    </w:p>
    <w:p w:rsidR="00B8008D" w:rsidRDefault="00B8008D" w:rsidP="00B8008D">
      <w:pPr>
        <w:jc w:val="center"/>
      </w:pPr>
    </w:p>
    <w:p w:rsidR="00B8008D" w:rsidRDefault="00B8008D" w:rsidP="00B8008D">
      <w:pPr>
        <w:jc w:val="center"/>
      </w:pPr>
    </w:p>
    <w:p w:rsidR="00B8008D" w:rsidRDefault="00B8008D" w:rsidP="00B8008D">
      <w:pPr>
        <w:jc w:val="center"/>
      </w:pPr>
    </w:p>
    <w:p w:rsid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I, __________________________________________, acknowledge that:</w:t>
      </w:r>
    </w:p>
    <w:p w:rsidR="008B2547" w:rsidRPr="00B8008D" w:rsidRDefault="008B2547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Default="00B8008D" w:rsidP="00B800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008D">
        <w:rPr>
          <w:rFonts w:ascii="Arial" w:hAnsi="Arial" w:cs="Arial"/>
        </w:rPr>
        <w:t>I have received</w:t>
      </w:r>
      <w:r w:rsidR="00304278">
        <w:rPr>
          <w:rFonts w:ascii="Arial" w:hAnsi="Arial" w:cs="Arial"/>
        </w:rPr>
        <w:t xml:space="preserve"> a copy of</w:t>
      </w:r>
      <w:r w:rsidRPr="00B8008D">
        <w:rPr>
          <w:rFonts w:ascii="Arial" w:hAnsi="Arial" w:cs="Arial"/>
        </w:rPr>
        <w:t xml:space="preserve"> CBU’s Code of Conduct for Private Student Loans</w:t>
      </w:r>
      <w:r>
        <w:rPr>
          <w:rFonts w:ascii="Arial" w:hAnsi="Arial" w:cs="Arial"/>
        </w:rPr>
        <w:t>.</w:t>
      </w:r>
    </w:p>
    <w:p w:rsidR="00304278" w:rsidRPr="00B8008D" w:rsidRDefault="00304278" w:rsidP="00304278">
      <w:pPr>
        <w:pStyle w:val="ListParagraph"/>
        <w:rPr>
          <w:rFonts w:ascii="Arial" w:hAnsi="Arial" w:cs="Arial"/>
        </w:rPr>
      </w:pPr>
    </w:p>
    <w:p w:rsidR="00B8008D" w:rsidRDefault="00B8008D" w:rsidP="00B800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008D">
        <w:rPr>
          <w:rFonts w:ascii="Arial" w:hAnsi="Arial" w:cs="Arial"/>
        </w:rPr>
        <w:t>I understand that it is my responsibility to read the Cod</w:t>
      </w:r>
      <w:r>
        <w:rPr>
          <w:rFonts w:ascii="Arial" w:hAnsi="Arial" w:cs="Arial"/>
        </w:rPr>
        <w:t>e</w:t>
      </w:r>
      <w:r w:rsidR="00304278">
        <w:rPr>
          <w:rFonts w:ascii="Arial" w:hAnsi="Arial" w:cs="Arial"/>
        </w:rPr>
        <w:t xml:space="preserve"> of Conduct for Private Student Loans</w:t>
      </w:r>
      <w:r w:rsidRPr="00B8008D">
        <w:rPr>
          <w:rFonts w:ascii="Arial" w:hAnsi="Arial" w:cs="Arial"/>
        </w:rPr>
        <w:t xml:space="preserve"> and ask for guidance if I have any questions about how to interpret or apply the Code in my work. </w:t>
      </w:r>
    </w:p>
    <w:p w:rsidR="00E11F5C" w:rsidRPr="00E11F5C" w:rsidRDefault="00E11F5C" w:rsidP="00E11F5C">
      <w:pPr>
        <w:pStyle w:val="ListParagraph"/>
        <w:rPr>
          <w:rFonts w:ascii="Arial" w:hAnsi="Arial" w:cs="Arial"/>
        </w:rPr>
      </w:pPr>
    </w:p>
    <w:p w:rsidR="00E11F5C" w:rsidRPr="00B8008D" w:rsidRDefault="00E11F5C" w:rsidP="00B800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agree to abide by and comply with all terms and </w:t>
      </w:r>
      <w:r w:rsidR="008B2547">
        <w:rPr>
          <w:rFonts w:ascii="Arial" w:hAnsi="Arial" w:cs="Arial"/>
        </w:rPr>
        <w:t>provisions</w:t>
      </w:r>
      <w:r>
        <w:rPr>
          <w:rFonts w:ascii="Arial" w:hAnsi="Arial" w:cs="Arial"/>
        </w:rPr>
        <w:t xml:space="preserve"> of the Code of Conduct for Private Student Loans. </w:t>
      </w: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__________________________________________</w:t>
      </w:r>
    </w:p>
    <w:p w:rsidR="00B8008D" w:rsidRP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 xml:space="preserve"> Name (print)</w:t>
      </w: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__________________________________________</w:t>
      </w:r>
    </w:p>
    <w:p w:rsidR="00B8008D" w:rsidRP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Signature</w:t>
      </w: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</w:p>
    <w:p w:rsidR="00B8008D" w:rsidRP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__________________________________________</w:t>
      </w:r>
    </w:p>
    <w:p w:rsidR="00B8008D" w:rsidRDefault="00B8008D" w:rsidP="00B8008D">
      <w:pPr>
        <w:rPr>
          <w:rFonts w:ascii="Arial" w:hAnsi="Arial" w:cs="Arial"/>
        </w:rPr>
      </w:pPr>
      <w:r w:rsidRPr="00B8008D">
        <w:rPr>
          <w:rFonts w:ascii="Arial" w:hAnsi="Arial" w:cs="Arial"/>
        </w:rPr>
        <w:t>Date</w:t>
      </w: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</w:p>
    <w:p w:rsidR="00CE20B4" w:rsidRDefault="00CE20B4" w:rsidP="00B8008D">
      <w:pPr>
        <w:rPr>
          <w:rFonts w:ascii="Arial" w:hAnsi="Arial" w:cs="Arial"/>
        </w:rPr>
      </w:pPr>
      <w:bookmarkStart w:id="0" w:name="_GoBack"/>
      <w:bookmarkEnd w:id="0"/>
    </w:p>
    <w:p w:rsidR="00CE20B4" w:rsidRPr="00B8008D" w:rsidRDefault="00CE20B4" w:rsidP="00B8008D">
      <w:pPr>
        <w:rPr>
          <w:rFonts w:ascii="Arial" w:hAnsi="Arial" w:cs="Arial"/>
        </w:rPr>
      </w:pPr>
    </w:p>
    <w:sectPr w:rsidR="00CE20B4" w:rsidRPr="00B8008D" w:rsidSect="007947B4">
      <w:headerReference w:type="default" r:id="rId7"/>
      <w:pgSz w:w="12240" w:h="15840"/>
      <w:pgMar w:top="619" w:right="619" w:bottom="1440" w:left="619" w:header="6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8D" w:rsidRDefault="00B8008D" w:rsidP="00AA525E">
      <w:r>
        <w:separator/>
      </w:r>
    </w:p>
  </w:endnote>
  <w:endnote w:type="continuationSeparator" w:id="0">
    <w:p w:rsidR="00B8008D" w:rsidRDefault="00B8008D" w:rsidP="00AA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8D" w:rsidRDefault="00B8008D" w:rsidP="00AA525E">
      <w:r>
        <w:separator/>
      </w:r>
    </w:p>
  </w:footnote>
  <w:footnote w:type="continuationSeparator" w:id="0">
    <w:p w:rsidR="00B8008D" w:rsidRDefault="00B8008D" w:rsidP="00AA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B4" w:rsidRDefault="007947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-542290</wp:posOffset>
          </wp:positionV>
          <wp:extent cx="6986270" cy="1040130"/>
          <wp:effectExtent l="0" t="0" r="5080" b="7620"/>
          <wp:wrapThrough wrapText="bothSides">
            <wp:wrapPolygon edited="0">
              <wp:start x="0" y="0"/>
              <wp:lineTo x="0" y="21363"/>
              <wp:lineTo x="21557" y="21363"/>
              <wp:lineTo x="215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7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25E" w:rsidRDefault="00AA5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D21C4"/>
    <w:multiLevelType w:val="hybridMultilevel"/>
    <w:tmpl w:val="256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8D"/>
    <w:rsid w:val="000F7059"/>
    <w:rsid w:val="00304278"/>
    <w:rsid w:val="003A1FAE"/>
    <w:rsid w:val="00684BA2"/>
    <w:rsid w:val="007947B4"/>
    <w:rsid w:val="008B2547"/>
    <w:rsid w:val="00AA525E"/>
    <w:rsid w:val="00B8008D"/>
    <w:rsid w:val="00CE20B4"/>
    <w:rsid w:val="00E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CF546-7D11-48F0-9BC7-D49EE49C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25E"/>
  </w:style>
  <w:style w:type="paragraph" w:styleId="Footer">
    <w:name w:val="footer"/>
    <w:basedOn w:val="Normal"/>
    <w:link w:val="FooterChar"/>
    <w:uiPriority w:val="99"/>
    <w:unhideWhenUsed/>
    <w:rsid w:val="00AA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25E"/>
  </w:style>
  <w:style w:type="paragraph" w:styleId="ListParagraph">
    <w:name w:val="List Paragraph"/>
    <w:basedOn w:val="Normal"/>
    <w:uiPriority w:val="34"/>
    <w:qFormat/>
    <w:rsid w:val="00B80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tterhead%20template\CBU%20Letterhead%20-%20Blue-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CBU Letterhead - Blue-White.dotx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Lopez</dc:creator>
  <cp:keywords/>
  <dc:description/>
  <cp:lastModifiedBy>Sonya Lopez</cp:lastModifiedBy>
  <cp:revision>1</cp:revision>
  <cp:lastPrinted>2018-12-06T00:16:00Z</cp:lastPrinted>
  <dcterms:created xsi:type="dcterms:W3CDTF">2018-12-05T23:42:00Z</dcterms:created>
  <dcterms:modified xsi:type="dcterms:W3CDTF">2018-12-06T00:31:00Z</dcterms:modified>
</cp:coreProperties>
</file>